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5103"/>
        <w:gridCol w:w="2126"/>
      </w:tblGrid>
      <w:tr w:rsidR="00CE2771" w:rsidRPr="000E3ED7" w:rsidTr="00F41BB4">
        <w:trPr>
          <w:trHeight w:val="790"/>
        </w:trPr>
        <w:tc>
          <w:tcPr>
            <w:tcW w:w="2410" w:type="dxa"/>
          </w:tcPr>
          <w:p w:rsidR="00CE2771" w:rsidRPr="00CE2771" w:rsidRDefault="00C72687" w:rsidP="00F41BB4">
            <w:pPr>
              <w:pStyle w:val="Contenutotabel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noProof/>
                <w:color w:val="000000"/>
                <w:sz w:val="18"/>
                <w:szCs w:val="18"/>
                <w:lang w:eastAsia="it-IT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48260</wp:posOffset>
                  </wp:positionV>
                  <wp:extent cx="438150" cy="485775"/>
                  <wp:effectExtent l="1905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CE2771" w:rsidRPr="00786D55" w:rsidRDefault="00CE2771" w:rsidP="00F41BB4">
            <w:pPr>
              <w:pStyle w:val="Pidipagina"/>
              <w:spacing w:line="300" w:lineRule="auto"/>
              <w:jc w:val="center"/>
              <w:rPr>
                <w:rFonts w:ascii="Georgia" w:hAnsi="Georgia"/>
                <w:b/>
                <w:bCs/>
                <w:smallCaps/>
                <w:color w:val="000000"/>
                <w:sz w:val="22"/>
                <w:szCs w:val="22"/>
              </w:rPr>
            </w:pPr>
            <w:r w:rsidRPr="00786D55">
              <w:rPr>
                <w:rFonts w:ascii="Georgia" w:hAnsi="Georgia"/>
                <w:b/>
                <w:bCs/>
                <w:smallCaps/>
                <w:color w:val="000000"/>
                <w:sz w:val="22"/>
                <w:szCs w:val="22"/>
              </w:rPr>
              <w:t>Istituto Comprensivo</w:t>
            </w:r>
          </w:p>
          <w:p w:rsidR="00CE2771" w:rsidRPr="00786D55" w:rsidRDefault="00CE2771" w:rsidP="00F41BB4">
            <w:pPr>
              <w:pStyle w:val="Pidipagina"/>
              <w:spacing w:line="300" w:lineRule="auto"/>
              <w:jc w:val="center"/>
              <w:rPr>
                <w:rFonts w:ascii="Georgia" w:hAnsi="Georgia"/>
                <w:b/>
                <w:bCs/>
                <w:smallCaps/>
                <w:color w:val="000000"/>
                <w:sz w:val="22"/>
                <w:szCs w:val="22"/>
              </w:rPr>
            </w:pPr>
            <w:r w:rsidRPr="00786D55">
              <w:rPr>
                <w:rFonts w:ascii="Georgia" w:hAnsi="Georgia"/>
                <w:b/>
                <w:bCs/>
                <w:smallCaps/>
                <w:color w:val="000000"/>
                <w:sz w:val="22"/>
                <w:szCs w:val="22"/>
              </w:rPr>
              <w:t>“Brigata Sassari”</w:t>
            </w:r>
          </w:p>
          <w:p w:rsidR="00CE2771" w:rsidRPr="00CE2771" w:rsidRDefault="00CE2771" w:rsidP="00F41BB4">
            <w:pPr>
              <w:pStyle w:val="Pidipagina"/>
              <w:spacing w:line="300" w:lineRule="auto"/>
              <w:jc w:val="center"/>
              <w:rPr>
                <w:rFonts w:ascii="Georgia" w:hAnsi="Georgia"/>
                <w:b/>
                <w:bCs/>
                <w:smallCaps/>
                <w:color w:val="78AC3C"/>
                <w:sz w:val="18"/>
                <w:szCs w:val="18"/>
              </w:rPr>
            </w:pPr>
            <w:r w:rsidRPr="00786D55">
              <w:rPr>
                <w:rFonts w:ascii="Georgia" w:hAnsi="Georgia"/>
                <w:b/>
                <w:bCs/>
                <w:smallCaps/>
                <w:color w:val="548DD4"/>
                <w:sz w:val="22"/>
                <w:szCs w:val="22"/>
              </w:rPr>
              <w:t>Sassari</w:t>
            </w:r>
          </w:p>
        </w:tc>
        <w:tc>
          <w:tcPr>
            <w:tcW w:w="2126" w:type="dxa"/>
          </w:tcPr>
          <w:p w:rsidR="00CE2771" w:rsidRPr="00CE2771" w:rsidRDefault="00CE2771" w:rsidP="00F41BB4">
            <w:pPr>
              <w:pStyle w:val="Contenutotabella"/>
              <w:rPr>
                <w:sz w:val="18"/>
                <w:szCs w:val="18"/>
              </w:rPr>
            </w:pPr>
          </w:p>
          <w:p w:rsidR="00CE2771" w:rsidRPr="00CE2771" w:rsidRDefault="00CE2771" w:rsidP="00F41BB4">
            <w:pPr>
              <w:pStyle w:val="Contenutotabella"/>
              <w:jc w:val="center"/>
              <w:rPr>
                <w:sz w:val="18"/>
                <w:szCs w:val="18"/>
              </w:rPr>
            </w:pPr>
          </w:p>
          <w:p w:rsidR="00CE2771" w:rsidRPr="00CE2771" w:rsidRDefault="00CE2771" w:rsidP="00F41BB4">
            <w:pPr>
              <w:pStyle w:val="Contenutotabel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CE2771" w:rsidRPr="00CE2771" w:rsidRDefault="00CE2771" w:rsidP="00F41BB4">
            <w:pPr>
              <w:pStyle w:val="Contenutotabel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CE2771" w:rsidRPr="00CE2771" w:rsidRDefault="00CE2771" w:rsidP="00F41BB4">
            <w:pPr>
              <w:pStyle w:val="Contenutotabella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7774A7" w:rsidRDefault="007774A7" w:rsidP="007774A7">
      <w:pPr>
        <w:jc w:val="both"/>
        <w:rPr>
          <w:rFonts w:ascii="Georgia" w:hAnsi="Georgia"/>
        </w:rPr>
      </w:pPr>
      <w:r w:rsidRPr="001C7FD9">
        <w:rPr>
          <w:rFonts w:ascii="Georgia" w:hAnsi="Georgia"/>
        </w:rPr>
        <w:t xml:space="preserve">Gentili </w:t>
      </w:r>
      <w:r w:rsidR="00C72687">
        <w:rPr>
          <w:rFonts w:ascii="Georgia" w:hAnsi="Georgia"/>
        </w:rPr>
        <w:t>G</w:t>
      </w:r>
      <w:r w:rsidRPr="001C7FD9">
        <w:rPr>
          <w:rFonts w:ascii="Georgia" w:hAnsi="Georgia"/>
        </w:rPr>
        <w:t xml:space="preserve">enitori, </w:t>
      </w:r>
    </w:p>
    <w:p w:rsidR="009C3604" w:rsidRPr="001C7FD9" w:rsidRDefault="009C3604" w:rsidP="009C3604">
      <w:pPr>
        <w:jc w:val="both"/>
        <w:rPr>
          <w:rFonts w:ascii="Georgia" w:hAnsi="Georgia"/>
        </w:rPr>
      </w:pPr>
      <w:r w:rsidRPr="001C7FD9">
        <w:rPr>
          <w:rFonts w:ascii="Georgia" w:hAnsi="Georgia"/>
        </w:rPr>
        <w:t xml:space="preserve">vi informiamo che anche quest'anno la </w:t>
      </w:r>
      <w:r w:rsidR="00C72687">
        <w:rPr>
          <w:rFonts w:ascii="Georgia" w:hAnsi="Georgia"/>
        </w:rPr>
        <w:t xml:space="preserve">nostra </w:t>
      </w:r>
      <w:r w:rsidRPr="001C7FD9">
        <w:rPr>
          <w:rFonts w:ascii="Georgia" w:hAnsi="Georgia"/>
        </w:rPr>
        <w:t xml:space="preserve">scuola offre il </w:t>
      </w:r>
      <w:r w:rsidRPr="009C3604">
        <w:rPr>
          <w:rFonts w:ascii="Georgia" w:hAnsi="Georgia"/>
          <w:b/>
          <w:bCs/>
        </w:rPr>
        <w:t>servizio di notifica via e-mail</w:t>
      </w:r>
      <w:r w:rsidRPr="001C7FD9">
        <w:rPr>
          <w:rFonts w:ascii="Georgia" w:hAnsi="Georgia"/>
        </w:rPr>
        <w:t xml:space="preserve"> delle </w:t>
      </w:r>
      <w:r w:rsidR="00CE2771">
        <w:rPr>
          <w:rFonts w:ascii="Georgia" w:hAnsi="Georgia"/>
        </w:rPr>
        <w:t xml:space="preserve">comunicazioni a voi riservate e </w:t>
      </w:r>
      <w:r w:rsidRPr="001C7FD9">
        <w:rPr>
          <w:rFonts w:ascii="Georgia" w:hAnsi="Georgia"/>
        </w:rPr>
        <w:t xml:space="preserve">pubblicate sul sito istituzionale </w:t>
      </w:r>
      <w:hyperlink r:id="rId8" w:history="1">
        <w:r>
          <w:rPr>
            <w:rStyle w:val="Collegamentoipertestuale"/>
            <w:rFonts w:ascii="Georgia" w:hAnsi="Georgia"/>
          </w:rPr>
          <w:t>http://www.icbrigatasassari.edu.it</w:t>
        </w:r>
      </w:hyperlink>
    </w:p>
    <w:p w:rsidR="009C3604" w:rsidRPr="00520FFF" w:rsidRDefault="007774A7" w:rsidP="007774A7">
      <w:pPr>
        <w:jc w:val="both"/>
        <w:rPr>
          <w:rFonts w:ascii="Georgia" w:hAnsi="Georgia"/>
        </w:rPr>
      </w:pPr>
      <w:r w:rsidRPr="001C7FD9">
        <w:rPr>
          <w:rFonts w:ascii="Georgia" w:hAnsi="Georgia"/>
        </w:rPr>
        <w:t xml:space="preserve">Per accedere al servizio è necessario compilare, </w:t>
      </w:r>
      <w:r w:rsidR="00C72687">
        <w:rPr>
          <w:rFonts w:ascii="Georgia" w:hAnsi="Georgia"/>
        </w:rPr>
        <w:t>per chi non lo avesse già fatto</w:t>
      </w:r>
      <w:r w:rsidRPr="001C7FD9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un breve </w:t>
      </w:r>
      <w:r w:rsidRPr="001C7FD9">
        <w:rPr>
          <w:rFonts w:ascii="Georgia" w:hAnsi="Georgia"/>
        </w:rPr>
        <w:t xml:space="preserve">modulo online </w:t>
      </w:r>
      <w:r>
        <w:rPr>
          <w:rFonts w:ascii="Georgia" w:hAnsi="Georgia"/>
        </w:rPr>
        <w:t>al</w:t>
      </w:r>
      <w:r w:rsidRPr="001C7FD9">
        <w:rPr>
          <w:rFonts w:ascii="Georgia" w:hAnsi="Georgia"/>
        </w:rPr>
        <w:t xml:space="preserve"> seguente link </w:t>
      </w:r>
      <w:hyperlink r:id="rId9" w:history="1">
        <w:r>
          <w:rPr>
            <w:rStyle w:val="Collegamentoipertestuale"/>
            <w:rFonts w:ascii="Georgia" w:hAnsi="Georgia"/>
          </w:rPr>
          <w:t>http://www.icbrigatasassari.edu.it/richiesta-notifica-comunicazioni-riservate-genitori</w:t>
        </w:r>
      </w:hyperlink>
      <w:r w:rsidRPr="001C7FD9">
        <w:rPr>
          <w:rFonts w:ascii="Georgia" w:hAnsi="Georgia"/>
        </w:rPr>
        <w:t>. Sono richiesti i vostri dati, quelli dell’alunno e un indirizzo e-mail valido.</w:t>
      </w:r>
      <w:r>
        <w:rPr>
          <w:rFonts w:ascii="Georgia" w:hAnsi="Georgia"/>
        </w:rPr>
        <w:t xml:space="preserve"> Chi </w:t>
      </w:r>
      <w:r w:rsidR="00520FFF" w:rsidRPr="00520FFF">
        <w:rPr>
          <w:rFonts w:ascii="Georgia" w:hAnsi="Georgia"/>
        </w:rPr>
        <w:t xml:space="preserve">ha figli </w:t>
      </w:r>
      <w:r>
        <w:rPr>
          <w:rFonts w:ascii="Georgia" w:hAnsi="Georgia"/>
        </w:rPr>
        <w:t>in diversi plessi, d</w:t>
      </w:r>
      <w:r w:rsidR="00520FFF" w:rsidRPr="00520FFF">
        <w:rPr>
          <w:rFonts w:ascii="Georgia" w:hAnsi="Georgia"/>
        </w:rPr>
        <w:t xml:space="preserve">ovrà compilare </w:t>
      </w:r>
      <w:r>
        <w:rPr>
          <w:rFonts w:ascii="Georgia" w:hAnsi="Georgia"/>
        </w:rPr>
        <w:t>un modulo per ciascun alunno.</w:t>
      </w:r>
    </w:p>
    <w:p w:rsidR="00C223E3" w:rsidRDefault="00C223E3" w:rsidP="006212A1">
      <w:pPr>
        <w:rPr>
          <w:rFonts w:ascii="Georgia" w:hAnsi="Georgia"/>
          <w:szCs w:val="28"/>
        </w:rPr>
      </w:pPr>
    </w:p>
    <w:p w:rsidR="00CE2771" w:rsidRDefault="00CE2771" w:rsidP="006212A1">
      <w:pPr>
        <w:rPr>
          <w:rFonts w:ascii="Georgia" w:hAnsi="Georgia"/>
          <w:szCs w:val="28"/>
        </w:rPr>
      </w:pPr>
    </w:p>
    <w:p w:rsidR="00CE2771" w:rsidRDefault="00CE2771" w:rsidP="006212A1">
      <w:pPr>
        <w:rPr>
          <w:rFonts w:ascii="Georgia" w:hAnsi="Georgia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5103"/>
        <w:gridCol w:w="2126"/>
      </w:tblGrid>
      <w:tr w:rsidR="00CE2771" w:rsidRPr="000E3ED7" w:rsidTr="00F41BB4">
        <w:trPr>
          <w:trHeight w:val="790"/>
        </w:trPr>
        <w:tc>
          <w:tcPr>
            <w:tcW w:w="2410" w:type="dxa"/>
          </w:tcPr>
          <w:p w:rsidR="00CE2771" w:rsidRPr="00CE2771" w:rsidRDefault="00CE2771" w:rsidP="00F41BB4">
            <w:pPr>
              <w:pStyle w:val="Contenutotabel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noProof/>
                <w:color w:val="000000"/>
                <w:sz w:val="18"/>
                <w:szCs w:val="18"/>
                <w:lang w:eastAsia="it-IT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48260</wp:posOffset>
                  </wp:positionV>
                  <wp:extent cx="438150" cy="485775"/>
                  <wp:effectExtent l="19050" t="0" r="0" b="0"/>
                  <wp:wrapSquare wrapText="bothSides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CE2771" w:rsidRPr="00786D55" w:rsidRDefault="00CE2771" w:rsidP="00F41BB4">
            <w:pPr>
              <w:pStyle w:val="Pidipagina"/>
              <w:spacing w:line="300" w:lineRule="auto"/>
              <w:jc w:val="center"/>
              <w:rPr>
                <w:rFonts w:ascii="Georgia" w:hAnsi="Georgia"/>
                <w:b/>
                <w:bCs/>
                <w:smallCaps/>
                <w:color w:val="000000"/>
                <w:sz w:val="22"/>
                <w:szCs w:val="22"/>
              </w:rPr>
            </w:pPr>
            <w:r w:rsidRPr="00786D55">
              <w:rPr>
                <w:rFonts w:ascii="Georgia" w:hAnsi="Georgia"/>
                <w:b/>
                <w:bCs/>
                <w:smallCaps/>
                <w:color w:val="000000"/>
                <w:sz w:val="22"/>
                <w:szCs w:val="22"/>
              </w:rPr>
              <w:t>Istituto Comprensivo</w:t>
            </w:r>
          </w:p>
          <w:p w:rsidR="00CE2771" w:rsidRPr="00786D55" w:rsidRDefault="00CE2771" w:rsidP="00F41BB4">
            <w:pPr>
              <w:pStyle w:val="Pidipagina"/>
              <w:spacing w:line="300" w:lineRule="auto"/>
              <w:jc w:val="center"/>
              <w:rPr>
                <w:rFonts w:ascii="Georgia" w:hAnsi="Georgia"/>
                <w:b/>
                <w:bCs/>
                <w:smallCaps/>
                <w:color w:val="000000"/>
                <w:sz w:val="22"/>
                <w:szCs w:val="22"/>
              </w:rPr>
            </w:pPr>
            <w:r w:rsidRPr="00786D55">
              <w:rPr>
                <w:rFonts w:ascii="Georgia" w:hAnsi="Georgia"/>
                <w:b/>
                <w:bCs/>
                <w:smallCaps/>
                <w:color w:val="000000"/>
                <w:sz w:val="22"/>
                <w:szCs w:val="22"/>
              </w:rPr>
              <w:t>“Brigata Sassari”</w:t>
            </w:r>
          </w:p>
          <w:p w:rsidR="00CE2771" w:rsidRPr="00786D55" w:rsidRDefault="00CE2771" w:rsidP="00F41BB4">
            <w:pPr>
              <w:pStyle w:val="Pidipagina"/>
              <w:spacing w:line="300" w:lineRule="auto"/>
              <w:jc w:val="center"/>
              <w:rPr>
                <w:rFonts w:ascii="Georgia" w:hAnsi="Georgia"/>
                <w:b/>
                <w:bCs/>
                <w:smallCaps/>
                <w:color w:val="78AC3C"/>
                <w:sz w:val="22"/>
                <w:szCs w:val="22"/>
              </w:rPr>
            </w:pPr>
            <w:r w:rsidRPr="00786D55">
              <w:rPr>
                <w:rFonts w:ascii="Georgia" w:hAnsi="Georgia"/>
                <w:b/>
                <w:bCs/>
                <w:smallCaps/>
                <w:color w:val="548DD4"/>
                <w:sz w:val="22"/>
                <w:szCs w:val="22"/>
              </w:rPr>
              <w:t>Sassari</w:t>
            </w:r>
          </w:p>
        </w:tc>
        <w:tc>
          <w:tcPr>
            <w:tcW w:w="2126" w:type="dxa"/>
          </w:tcPr>
          <w:p w:rsidR="00CE2771" w:rsidRPr="00CE2771" w:rsidRDefault="00CE2771" w:rsidP="00F41BB4">
            <w:pPr>
              <w:pStyle w:val="Contenutotabella"/>
              <w:rPr>
                <w:sz w:val="18"/>
                <w:szCs w:val="18"/>
              </w:rPr>
            </w:pPr>
          </w:p>
          <w:p w:rsidR="00CE2771" w:rsidRPr="00CE2771" w:rsidRDefault="00CE2771" w:rsidP="00F41BB4">
            <w:pPr>
              <w:pStyle w:val="Contenutotabella"/>
              <w:jc w:val="center"/>
              <w:rPr>
                <w:sz w:val="18"/>
                <w:szCs w:val="18"/>
              </w:rPr>
            </w:pPr>
          </w:p>
          <w:p w:rsidR="00CE2771" w:rsidRPr="00CE2771" w:rsidRDefault="00CE2771" w:rsidP="00F41BB4">
            <w:pPr>
              <w:pStyle w:val="Contenutotabel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CE2771" w:rsidRPr="00CE2771" w:rsidRDefault="00CE2771" w:rsidP="00F41BB4">
            <w:pPr>
              <w:pStyle w:val="Contenutotabel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CE2771" w:rsidRPr="00CE2771" w:rsidRDefault="00CE2771" w:rsidP="00F41BB4">
            <w:pPr>
              <w:pStyle w:val="Contenutotabella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C72687" w:rsidRDefault="00C72687" w:rsidP="00C72687">
      <w:pPr>
        <w:jc w:val="both"/>
        <w:rPr>
          <w:rFonts w:ascii="Georgia" w:hAnsi="Georgia"/>
        </w:rPr>
      </w:pPr>
      <w:r w:rsidRPr="001C7FD9">
        <w:rPr>
          <w:rFonts w:ascii="Georgia" w:hAnsi="Georgia"/>
        </w:rPr>
        <w:t xml:space="preserve">Gentili </w:t>
      </w:r>
      <w:r>
        <w:rPr>
          <w:rFonts w:ascii="Georgia" w:hAnsi="Georgia"/>
        </w:rPr>
        <w:t>G</w:t>
      </w:r>
      <w:r w:rsidRPr="001C7FD9">
        <w:rPr>
          <w:rFonts w:ascii="Georgia" w:hAnsi="Georgia"/>
        </w:rPr>
        <w:t xml:space="preserve">enitori, </w:t>
      </w:r>
    </w:p>
    <w:p w:rsidR="00C72687" w:rsidRPr="001C7FD9" w:rsidRDefault="00C72687" w:rsidP="00C72687">
      <w:pPr>
        <w:jc w:val="both"/>
        <w:rPr>
          <w:rFonts w:ascii="Georgia" w:hAnsi="Georgia"/>
        </w:rPr>
      </w:pPr>
      <w:r w:rsidRPr="001C7FD9">
        <w:rPr>
          <w:rFonts w:ascii="Georgia" w:hAnsi="Georgia"/>
        </w:rPr>
        <w:t xml:space="preserve">vi informiamo che anche quest'anno la </w:t>
      </w:r>
      <w:r>
        <w:rPr>
          <w:rFonts w:ascii="Georgia" w:hAnsi="Georgia"/>
        </w:rPr>
        <w:t xml:space="preserve">nostra </w:t>
      </w:r>
      <w:r w:rsidRPr="001C7FD9">
        <w:rPr>
          <w:rFonts w:ascii="Georgia" w:hAnsi="Georgia"/>
        </w:rPr>
        <w:t xml:space="preserve">scuola offre il </w:t>
      </w:r>
      <w:r w:rsidRPr="009C3604">
        <w:rPr>
          <w:rFonts w:ascii="Georgia" w:hAnsi="Georgia"/>
          <w:b/>
          <w:bCs/>
        </w:rPr>
        <w:t>servizio di notifica via e-mail</w:t>
      </w:r>
      <w:r w:rsidRPr="001C7FD9">
        <w:rPr>
          <w:rFonts w:ascii="Georgia" w:hAnsi="Georgia"/>
        </w:rPr>
        <w:t xml:space="preserve"> delle </w:t>
      </w:r>
      <w:r>
        <w:rPr>
          <w:rFonts w:ascii="Georgia" w:hAnsi="Georgia"/>
        </w:rPr>
        <w:t xml:space="preserve">comunicazioni a voi riservate e </w:t>
      </w:r>
      <w:r w:rsidRPr="001C7FD9">
        <w:rPr>
          <w:rFonts w:ascii="Georgia" w:hAnsi="Georgia"/>
        </w:rPr>
        <w:t xml:space="preserve">pubblicate sul sito istituzionale </w:t>
      </w:r>
      <w:hyperlink r:id="rId10" w:history="1">
        <w:r>
          <w:rPr>
            <w:rStyle w:val="Collegamentoipertestuale"/>
            <w:rFonts w:ascii="Georgia" w:hAnsi="Georgia"/>
          </w:rPr>
          <w:t>http://www.icbrigatasassari.edu.it</w:t>
        </w:r>
      </w:hyperlink>
    </w:p>
    <w:p w:rsidR="00C72687" w:rsidRPr="00520FFF" w:rsidRDefault="00C72687" w:rsidP="00C72687">
      <w:pPr>
        <w:jc w:val="both"/>
        <w:rPr>
          <w:rFonts w:ascii="Georgia" w:hAnsi="Georgia"/>
        </w:rPr>
      </w:pPr>
      <w:r w:rsidRPr="001C7FD9">
        <w:rPr>
          <w:rFonts w:ascii="Georgia" w:hAnsi="Georgia"/>
        </w:rPr>
        <w:t xml:space="preserve">Per accedere al servizio è necessario compilare, </w:t>
      </w:r>
      <w:r>
        <w:rPr>
          <w:rFonts w:ascii="Georgia" w:hAnsi="Georgia"/>
        </w:rPr>
        <w:t>per chi non lo avesse già fatto</w:t>
      </w:r>
      <w:r w:rsidRPr="001C7FD9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un breve </w:t>
      </w:r>
      <w:r w:rsidRPr="001C7FD9">
        <w:rPr>
          <w:rFonts w:ascii="Georgia" w:hAnsi="Georgia"/>
        </w:rPr>
        <w:t xml:space="preserve">modulo online </w:t>
      </w:r>
      <w:r>
        <w:rPr>
          <w:rFonts w:ascii="Georgia" w:hAnsi="Georgia"/>
        </w:rPr>
        <w:t>al</w:t>
      </w:r>
      <w:r w:rsidRPr="001C7FD9">
        <w:rPr>
          <w:rFonts w:ascii="Georgia" w:hAnsi="Georgia"/>
        </w:rPr>
        <w:t xml:space="preserve"> seguente link </w:t>
      </w:r>
      <w:hyperlink r:id="rId11" w:history="1">
        <w:r>
          <w:rPr>
            <w:rStyle w:val="Collegamentoipertestuale"/>
            <w:rFonts w:ascii="Georgia" w:hAnsi="Georgia"/>
          </w:rPr>
          <w:t>http://www.icbrigatasassari.edu.it/richiesta-notifica-comunicazioni-riservate-genitori</w:t>
        </w:r>
      </w:hyperlink>
      <w:r w:rsidRPr="001C7FD9">
        <w:rPr>
          <w:rFonts w:ascii="Georgia" w:hAnsi="Georgia"/>
        </w:rPr>
        <w:t>. Sono richiesti i vostri dati, quelli dell’alunno e un indirizzo e-mail valido.</w:t>
      </w:r>
      <w:r>
        <w:rPr>
          <w:rFonts w:ascii="Georgia" w:hAnsi="Georgia"/>
        </w:rPr>
        <w:t xml:space="preserve"> Chi </w:t>
      </w:r>
      <w:r w:rsidRPr="00520FFF">
        <w:rPr>
          <w:rFonts w:ascii="Georgia" w:hAnsi="Georgia"/>
        </w:rPr>
        <w:t xml:space="preserve">ha figli </w:t>
      </w:r>
      <w:r>
        <w:rPr>
          <w:rFonts w:ascii="Georgia" w:hAnsi="Georgia"/>
        </w:rPr>
        <w:t>in diversi plessi, d</w:t>
      </w:r>
      <w:r w:rsidRPr="00520FFF">
        <w:rPr>
          <w:rFonts w:ascii="Georgia" w:hAnsi="Georgia"/>
        </w:rPr>
        <w:t xml:space="preserve">ovrà compilare </w:t>
      </w:r>
      <w:r>
        <w:rPr>
          <w:rFonts w:ascii="Georgia" w:hAnsi="Georgia"/>
        </w:rPr>
        <w:t>un modulo per ciascun alunno.</w:t>
      </w:r>
    </w:p>
    <w:p w:rsidR="00CE2771" w:rsidRDefault="00CE2771" w:rsidP="00CE2771">
      <w:pPr>
        <w:jc w:val="both"/>
        <w:rPr>
          <w:rFonts w:ascii="Georgia" w:hAnsi="Georgia"/>
        </w:rPr>
      </w:pPr>
    </w:p>
    <w:p w:rsidR="00786D55" w:rsidRDefault="00786D55" w:rsidP="00CE2771">
      <w:pPr>
        <w:jc w:val="both"/>
        <w:rPr>
          <w:rFonts w:ascii="Georgia" w:hAnsi="Georgia"/>
        </w:rPr>
      </w:pPr>
    </w:p>
    <w:p w:rsidR="00CE2771" w:rsidRDefault="00CE2771" w:rsidP="00CE2771">
      <w:pPr>
        <w:jc w:val="both"/>
        <w:rPr>
          <w:rFonts w:ascii="Georgia" w:hAnsi="Georgi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5103"/>
        <w:gridCol w:w="2126"/>
      </w:tblGrid>
      <w:tr w:rsidR="00CE2771" w:rsidRPr="000E3ED7" w:rsidTr="00F41BB4">
        <w:trPr>
          <w:trHeight w:val="790"/>
        </w:trPr>
        <w:tc>
          <w:tcPr>
            <w:tcW w:w="2410" w:type="dxa"/>
          </w:tcPr>
          <w:p w:rsidR="00CE2771" w:rsidRPr="00CE2771" w:rsidRDefault="00CE2771" w:rsidP="00F41BB4">
            <w:pPr>
              <w:pStyle w:val="Contenutotabel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noProof/>
                <w:color w:val="000000"/>
                <w:sz w:val="18"/>
                <w:szCs w:val="18"/>
                <w:lang w:eastAsia="it-IT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48260</wp:posOffset>
                  </wp:positionV>
                  <wp:extent cx="438150" cy="485775"/>
                  <wp:effectExtent l="19050" t="0" r="0" b="0"/>
                  <wp:wrapSquare wrapText="bothSides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CE2771" w:rsidRPr="00786D55" w:rsidRDefault="00CE2771" w:rsidP="00F41BB4">
            <w:pPr>
              <w:pStyle w:val="Pidipagina"/>
              <w:spacing w:line="300" w:lineRule="auto"/>
              <w:jc w:val="center"/>
              <w:rPr>
                <w:rFonts w:ascii="Georgia" w:hAnsi="Georgia"/>
                <w:b/>
                <w:bCs/>
                <w:smallCaps/>
                <w:color w:val="000000"/>
                <w:sz w:val="22"/>
                <w:szCs w:val="22"/>
              </w:rPr>
            </w:pPr>
            <w:r w:rsidRPr="00786D55">
              <w:rPr>
                <w:rFonts w:ascii="Georgia" w:hAnsi="Georgia"/>
                <w:b/>
                <w:bCs/>
                <w:smallCaps/>
                <w:color w:val="000000"/>
                <w:sz w:val="22"/>
                <w:szCs w:val="22"/>
              </w:rPr>
              <w:t>Istituto Comprensivo</w:t>
            </w:r>
          </w:p>
          <w:p w:rsidR="00CE2771" w:rsidRPr="00786D55" w:rsidRDefault="00CE2771" w:rsidP="00F41BB4">
            <w:pPr>
              <w:pStyle w:val="Pidipagina"/>
              <w:spacing w:line="300" w:lineRule="auto"/>
              <w:jc w:val="center"/>
              <w:rPr>
                <w:rFonts w:ascii="Georgia" w:hAnsi="Georgia"/>
                <w:b/>
                <w:bCs/>
                <w:smallCaps/>
                <w:color w:val="000000"/>
                <w:sz w:val="22"/>
                <w:szCs w:val="22"/>
              </w:rPr>
            </w:pPr>
            <w:r w:rsidRPr="00786D55">
              <w:rPr>
                <w:rFonts w:ascii="Georgia" w:hAnsi="Georgia"/>
                <w:b/>
                <w:bCs/>
                <w:smallCaps/>
                <w:color w:val="000000"/>
                <w:sz w:val="22"/>
                <w:szCs w:val="22"/>
              </w:rPr>
              <w:t>“Brigata Sassari”</w:t>
            </w:r>
          </w:p>
          <w:p w:rsidR="00CE2771" w:rsidRPr="00CE2771" w:rsidRDefault="00CE2771" w:rsidP="00F41BB4">
            <w:pPr>
              <w:pStyle w:val="Pidipagina"/>
              <w:spacing w:line="300" w:lineRule="auto"/>
              <w:jc w:val="center"/>
              <w:rPr>
                <w:rFonts w:ascii="Georgia" w:hAnsi="Georgia"/>
                <w:b/>
                <w:bCs/>
                <w:smallCaps/>
                <w:color w:val="78AC3C"/>
                <w:sz w:val="18"/>
                <w:szCs w:val="18"/>
              </w:rPr>
            </w:pPr>
            <w:r w:rsidRPr="00786D55">
              <w:rPr>
                <w:rFonts w:ascii="Georgia" w:hAnsi="Georgia"/>
                <w:b/>
                <w:bCs/>
                <w:smallCaps/>
                <w:color w:val="548DD4"/>
                <w:sz w:val="22"/>
                <w:szCs w:val="22"/>
              </w:rPr>
              <w:t>Sassari</w:t>
            </w:r>
          </w:p>
        </w:tc>
        <w:tc>
          <w:tcPr>
            <w:tcW w:w="2126" w:type="dxa"/>
          </w:tcPr>
          <w:p w:rsidR="00CE2771" w:rsidRPr="00CE2771" w:rsidRDefault="00CE2771" w:rsidP="00F41BB4">
            <w:pPr>
              <w:pStyle w:val="Contenutotabella"/>
              <w:rPr>
                <w:sz w:val="18"/>
                <w:szCs w:val="18"/>
              </w:rPr>
            </w:pPr>
          </w:p>
          <w:p w:rsidR="00CE2771" w:rsidRPr="00CE2771" w:rsidRDefault="00CE2771" w:rsidP="00F41BB4">
            <w:pPr>
              <w:pStyle w:val="Contenutotabella"/>
              <w:jc w:val="center"/>
              <w:rPr>
                <w:sz w:val="18"/>
                <w:szCs w:val="18"/>
              </w:rPr>
            </w:pPr>
          </w:p>
          <w:p w:rsidR="00CE2771" w:rsidRPr="00CE2771" w:rsidRDefault="00CE2771" w:rsidP="00F41BB4">
            <w:pPr>
              <w:pStyle w:val="Contenutotabel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CE2771" w:rsidRPr="00CE2771" w:rsidRDefault="00CE2771" w:rsidP="00F41BB4">
            <w:pPr>
              <w:pStyle w:val="Contenutotabel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CE2771" w:rsidRPr="00CE2771" w:rsidRDefault="00CE2771" w:rsidP="00F41BB4">
            <w:pPr>
              <w:pStyle w:val="Contenutotabella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C72687" w:rsidRDefault="00C72687" w:rsidP="00C72687">
      <w:pPr>
        <w:jc w:val="both"/>
        <w:rPr>
          <w:rFonts w:ascii="Georgia" w:hAnsi="Georgia"/>
        </w:rPr>
      </w:pPr>
      <w:r w:rsidRPr="001C7FD9">
        <w:rPr>
          <w:rFonts w:ascii="Georgia" w:hAnsi="Georgia"/>
        </w:rPr>
        <w:t xml:space="preserve">Gentili </w:t>
      </w:r>
      <w:r>
        <w:rPr>
          <w:rFonts w:ascii="Georgia" w:hAnsi="Georgia"/>
        </w:rPr>
        <w:t>G</w:t>
      </w:r>
      <w:r w:rsidRPr="001C7FD9">
        <w:rPr>
          <w:rFonts w:ascii="Georgia" w:hAnsi="Georgia"/>
        </w:rPr>
        <w:t xml:space="preserve">enitori, </w:t>
      </w:r>
    </w:p>
    <w:p w:rsidR="00C72687" w:rsidRPr="001C7FD9" w:rsidRDefault="00C72687" w:rsidP="00C72687">
      <w:pPr>
        <w:jc w:val="both"/>
        <w:rPr>
          <w:rFonts w:ascii="Georgia" w:hAnsi="Georgia"/>
        </w:rPr>
      </w:pPr>
      <w:r w:rsidRPr="001C7FD9">
        <w:rPr>
          <w:rFonts w:ascii="Georgia" w:hAnsi="Georgia"/>
        </w:rPr>
        <w:t xml:space="preserve">vi informiamo che anche quest'anno la </w:t>
      </w:r>
      <w:r>
        <w:rPr>
          <w:rFonts w:ascii="Georgia" w:hAnsi="Georgia"/>
        </w:rPr>
        <w:t xml:space="preserve">nostra </w:t>
      </w:r>
      <w:r w:rsidRPr="001C7FD9">
        <w:rPr>
          <w:rFonts w:ascii="Georgia" w:hAnsi="Georgia"/>
        </w:rPr>
        <w:t xml:space="preserve">scuola offre il </w:t>
      </w:r>
      <w:r w:rsidRPr="009C3604">
        <w:rPr>
          <w:rFonts w:ascii="Georgia" w:hAnsi="Georgia"/>
          <w:b/>
          <w:bCs/>
        </w:rPr>
        <w:t>servizio di notifica via e-mail</w:t>
      </w:r>
      <w:r w:rsidRPr="001C7FD9">
        <w:rPr>
          <w:rFonts w:ascii="Georgia" w:hAnsi="Georgia"/>
        </w:rPr>
        <w:t xml:space="preserve"> delle </w:t>
      </w:r>
      <w:r>
        <w:rPr>
          <w:rFonts w:ascii="Georgia" w:hAnsi="Georgia"/>
        </w:rPr>
        <w:t xml:space="preserve">comunicazioni a voi riservate e </w:t>
      </w:r>
      <w:r w:rsidRPr="001C7FD9">
        <w:rPr>
          <w:rFonts w:ascii="Georgia" w:hAnsi="Georgia"/>
        </w:rPr>
        <w:t xml:space="preserve">pubblicate sul sito istituzionale </w:t>
      </w:r>
      <w:hyperlink r:id="rId12" w:history="1">
        <w:r>
          <w:rPr>
            <w:rStyle w:val="Collegamentoipertestuale"/>
            <w:rFonts w:ascii="Georgia" w:hAnsi="Georgia"/>
          </w:rPr>
          <w:t>http://www.icbrigatasassari.edu.it</w:t>
        </w:r>
      </w:hyperlink>
    </w:p>
    <w:p w:rsidR="00C72687" w:rsidRPr="00520FFF" w:rsidRDefault="00C72687" w:rsidP="00C72687">
      <w:pPr>
        <w:jc w:val="both"/>
        <w:rPr>
          <w:rFonts w:ascii="Georgia" w:hAnsi="Georgia"/>
        </w:rPr>
      </w:pPr>
      <w:r w:rsidRPr="001C7FD9">
        <w:rPr>
          <w:rFonts w:ascii="Georgia" w:hAnsi="Georgia"/>
        </w:rPr>
        <w:t xml:space="preserve">Per accedere al servizio è necessario compilare, </w:t>
      </w:r>
      <w:r>
        <w:rPr>
          <w:rFonts w:ascii="Georgia" w:hAnsi="Georgia"/>
        </w:rPr>
        <w:t>per chi non lo avesse già fatto</w:t>
      </w:r>
      <w:r w:rsidRPr="001C7FD9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un breve </w:t>
      </w:r>
      <w:r w:rsidRPr="001C7FD9">
        <w:rPr>
          <w:rFonts w:ascii="Georgia" w:hAnsi="Georgia"/>
        </w:rPr>
        <w:t xml:space="preserve">modulo online </w:t>
      </w:r>
      <w:r>
        <w:rPr>
          <w:rFonts w:ascii="Georgia" w:hAnsi="Georgia"/>
        </w:rPr>
        <w:t>al</w:t>
      </w:r>
      <w:r w:rsidRPr="001C7FD9">
        <w:rPr>
          <w:rFonts w:ascii="Georgia" w:hAnsi="Georgia"/>
        </w:rPr>
        <w:t xml:space="preserve"> seguente link </w:t>
      </w:r>
      <w:hyperlink r:id="rId13" w:history="1">
        <w:r>
          <w:rPr>
            <w:rStyle w:val="Collegamentoipertestuale"/>
            <w:rFonts w:ascii="Georgia" w:hAnsi="Georgia"/>
          </w:rPr>
          <w:t>http://www.icbrigatasassari.edu.it/richiesta-notifica-comunicazioni-riservate-genitori</w:t>
        </w:r>
      </w:hyperlink>
      <w:r w:rsidRPr="001C7FD9">
        <w:rPr>
          <w:rFonts w:ascii="Georgia" w:hAnsi="Georgia"/>
        </w:rPr>
        <w:t>. Sono richiesti i vostri dati, quelli dell’alunno e un indirizzo e-mail valido.</w:t>
      </w:r>
      <w:r>
        <w:rPr>
          <w:rFonts w:ascii="Georgia" w:hAnsi="Georgia"/>
        </w:rPr>
        <w:t xml:space="preserve"> Chi </w:t>
      </w:r>
      <w:r w:rsidRPr="00520FFF">
        <w:rPr>
          <w:rFonts w:ascii="Georgia" w:hAnsi="Georgia"/>
        </w:rPr>
        <w:t xml:space="preserve">ha figli </w:t>
      </w:r>
      <w:r>
        <w:rPr>
          <w:rFonts w:ascii="Georgia" w:hAnsi="Georgia"/>
        </w:rPr>
        <w:t>in diversi plessi, d</w:t>
      </w:r>
      <w:r w:rsidRPr="00520FFF">
        <w:rPr>
          <w:rFonts w:ascii="Georgia" w:hAnsi="Georgia"/>
        </w:rPr>
        <w:t xml:space="preserve">ovrà compilare </w:t>
      </w:r>
      <w:r>
        <w:rPr>
          <w:rFonts w:ascii="Georgia" w:hAnsi="Georgia"/>
        </w:rPr>
        <w:t>un modulo per ciascun alunno.</w:t>
      </w:r>
    </w:p>
    <w:p w:rsidR="009C3604" w:rsidRDefault="009C3604" w:rsidP="00C72687">
      <w:pPr>
        <w:jc w:val="both"/>
        <w:rPr>
          <w:rFonts w:ascii="Georgia" w:hAnsi="Georgia"/>
          <w:sz w:val="30"/>
          <w:szCs w:val="30"/>
        </w:rPr>
      </w:pPr>
      <w:bookmarkStart w:id="0" w:name="_GoBack"/>
      <w:bookmarkEnd w:id="0"/>
    </w:p>
    <w:sectPr w:rsidR="009C3604" w:rsidSect="00786D55">
      <w:headerReference w:type="default" r:id="rId14"/>
      <w:footerReference w:type="default" r:id="rId15"/>
      <w:pgSz w:w="11906" w:h="16838"/>
      <w:pgMar w:top="142" w:right="1134" w:bottom="568" w:left="113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D9" w:rsidRDefault="007A59D9">
      <w:pPr>
        <w:spacing w:after="0" w:line="240" w:lineRule="auto"/>
      </w:pPr>
      <w:r>
        <w:separator/>
      </w:r>
    </w:p>
  </w:endnote>
  <w:endnote w:type="continuationSeparator" w:id="0">
    <w:p w:rsidR="007A59D9" w:rsidRDefault="007A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88" w:rsidRDefault="00896488">
    <w:pPr>
      <w:pStyle w:val="Pidipagina"/>
      <w:spacing w:line="300" w:lineRule="auto"/>
      <w:jc w:val="center"/>
      <w:rPr>
        <w:rFonts w:ascii="Georgia" w:hAnsi="Georgia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D9" w:rsidRDefault="007A59D9">
      <w:pPr>
        <w:spacing w:after="0" w:line="240" w:lineRule="auto"/>
      </w:pPr>
      <w:r>
        <w:separator/>
      </w:r>
    </w:p>
  </w:footnote>
  <w:footnote w:type="continuationSeparator" w:id="0">
    <w:p w:rsidR="007A59D9" w:rsidRDefault="007A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88" w:rsidRDefault="00896488" w:rsidP="00F13B05">
    <w:pPr>
      <w:pStyle w:val="Intestazione"/>
      <w:spacing w:line="30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0C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A754201"/>
    <w:multiLevelType w:val="hybridMultilevel"/>
    <w:tmpl w:val="AEA8DC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A4566F"/>
    <w:multiLevelType w:val="hybridMultilevel"/>
    <w:tmpl w:val="5560B3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E0475"/>
    <w:multiLevelType w:val="hybridMultilevel"/>
    <w:tmpl w:val="444A24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3767C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0036278"/>
    <w:multiLevelType w:val="hybridMultilevel"/>
    <w:tmpl w:val="D7CC2B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573DED"/>
    <w:multiLevelType w:val="hybridMultilevel"/>
    <w:tmpl w:val="F0A45CE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1754"/>
    <w:rsid w:val="0004256D"/>
    <w:rsid w:val="00081B06"/>
    <w:rsid w:val="0009080D"/>
    <w:rsid w:val="0009628E"/>
    <w:rsid w:val="000D14EC"/>
    <w:rsid w:val="000E3ED7"/>
    <w:rsid w:val="000E73ED"/>
    <w:rsid w:val="001016B7"/>
    <w:rsid w:val="001309A9"/>
    <w:rsid w:val="00133C47"/>
    <w:rsid w:val="0013493C"/>
    <w:rsid w:val="00157F80"/>
    <w:rsid w:val="001662DB"/>
    <w:rsid w:val="00177964"/>
    <w:rsid w:val="001A6782"/>
    <w:rsid w:val="001C3573"/>
    <w:rsid w:val="001E744E"/>
    <w:rsid w:val="00200429"/>
    <w:rsid w:val="00200EAC"/>
    <w:rsid w:val="00201449"/>
    <w:rsid w:val="00222B37"/>
    <w:rsid w:val="002607EB"/>
    <w:rsid w:val="002A2535"/>
    <w:rsid w:val="002D4B7C"/>
    <w:rsid w:val="002E7DF7"/>
    <w:rsid w:val="002F35D6"/>
    <w:rsid w:val="003106FB"/>
    <w:rsid w:val="00325F62"/>
    <w:rsid w:val="003E1754"/>
    <w:rsid w:val="00414587"/>
    <w:rsid w:val="00422D26"/>
    <w:rsid w:val="00452D34"/>
    <w:rsid w:val="0047407F"/>
    <w:rsid w:val="00482332"/>
    <w:rsid w:val="004B3DC8"/>
    <w:rsid w:val="00517C19"/>
    <w:rsid w:val="00520FFF"/>
    <w:rsid w:val="00523583"/>
    <w:rsid w:val="00533374"/>
    <w:rsid w:val="00565753"/>
    <w:rsid w:val="00570BA8"/>
    <w:rsid w:val="00597DF3"/>
    <w:rsid w:val="005B183F"/>
    <w:rsid w:val="005C0384"/>
    <w:rsid w:val="005E67AF"/>
    <w:rsid w:val="005F1970"/>
    <w:rsid w:val="0061266A"/>
    <w:rsid w:val="006142E7"/>
    <w:rsid w:val="006212A1"/>
    <w:rsid w:val="00637E9A"/>
    <w:rsid w:val="00656C90"/>
    <w:rsid w:val="006657B6"/>
    <w:rsid w:val="00682265"/>
    <w:rsid w:val="006B40FD"/>
    <w:rsid w:val="00700E8F"/>
    <w:rsid w:val="007045C1"/>
    <w:rsid w:val="00705FFD"/>
    <w:rsid w:val="00730651"/>
    <w:rsid w:val="007774A7"/>
    <w:rsid w:val="00786D55"/>
    <w:rsid w:val="007A59D9"/>
    <w:rsid w:val="007C7B93"/>
    <w:rsid w:val="007D11FC"/>
    <w:rsid w:val="007F46CE"/>
    <w:rsid w:val="00804B62"/>
    <w:rsid w:val="00805AA6"/>
    <w:rsid w:val="00821377"/>
    <w:rsid w:val="00821558"/>
    <w:rsid w:val="0082405B"/>
    <w:rsid w:val="008254DC"/>
    <w:rsid w:val="00834144"/>
    <w:rsid w:val="00836389"/>
    <w:rsid w:val="00840BA2"/>
    <w:rsid w:val="00855E94"/>
    <w:rsid w:val="008803EA"/>
    <w:rsid w:val="00890BF8"/>
    <w:rsid w:val="00896488"/>
    <w:rsid w:val="00910083"/>
    <w:rsid w:val="009130E5"/>
    <w:rsid w:val="009336B6"/>
    <w:rsid w:val="00946778"/>
    <w:rsid w:val="00955333"/>
    <w:rsid w:val="00987A47"/>
    <w:rsid w:val="009B2B42"/>
    <w:rsid w:val="009C3604"/>
    <w:rsid w:val="00A35C75"/>
    <w:rsid w:val="00A42AB2"/>
    <w:rsid w:val="00A75073"/>
    <w:rsid w:val="00A828FE"/>
    <w:rsid w:val="00AE515D"/>
    <w:rsid w:val="00B054F7"/>
    <w:rsid w:val="00B2499D"/>
    <w:rsid w:val="00B3136D"/>
    <w:rsid w:val="00B3429E"/>
    <w:rsid w:val="00B530D1"/>
    <w:rsid w:val="00B54A30"/>
    <w:rsid w:val="00B5611D"/>
    <w:rsid w:val="00B63D06"/>
    <w:rsid w:val="00B6513B"/>
    <w:rsid w:val="00B96444"/>
    <w:rsid w:val="00BA6EC8"/>
    <w:rsid w:val="00BA6F06"/>
    <w:rsid w:val="00BF1637"/>
    <w:rsid w:val="00BF607D"/>
    <w:rsid w:val="00C15220"/>
    <w:rsid w:val="00C176A8"/>
    <w:rsid w:val="00C2076D"/>
    <w:rsid w:val="00C223E3"/>
    <w:rsid w:val="00C304B0"/>
    <w:rsid w:val="00C34EF2"/>
    <w:rsid w:val="00C60849"/>
    <w:rsid w:val="00C72687"/>
    <w:rsid w:val="00C75940"/>
    <w:rsid w:val="00C774FA"/>
    <w:rsid w:val="00C82458"/>
    <w:rsid w:val="00C83A9E"/>
    <w:rsid w:val="00C84082"/>
    <w:rsid w:val="00CA373E"/>
    <w:rsid w:val="00CC265B"/>
    <w:rsid w:val="00CD69EA"/>
    <w:rsid w:val="00CE2771"/>
    <w:rsid w:val="00CE47A4"/>
    <w:rsid w:val="00CE4A7A"/>
    <w:rsid w:val="00D10B0C"/>
    <w:rsid w:val="00D363AC"/>
    <w:rsid w:val="00D40EAE"/>
    <w:rsid w:val="00D626D8"/>
    <w:rsid w:val="00D67C02"/>
    <w:rsid w:val="00DA089A"/>
    <w:rsid w:val="00DA1055"/>
    <w:rsid w:val="00DC4E3A"/>
    <w:rsid w:val="00DD6C9E"/>
    <w:rsid w:val="00E032A0"/>
    <w:rsid w:val="00E04870"/>
    <w:rsid w:val="00E309DA"/>
    <w:rsid w:val="00E46337"/>
    <w:rsid w:val="00E624AD"/>
    <w:rsid w:val="00E8323F"/>
    <w:rsid w:val="00E90D90"/>
    <w:rsid w:val="00EC29CD"/>
    <w:rsid w:val="00EF1E35"/>
    <w:rsid w:val="00EF3985"/>
    <w:rsid w:val="00F11B22"/>
    <w:rsid w:val="00F13B05"/>
    <w:rsid w:val="00F42FBA"/>
    <w:rsid w:val="00FA4B85"/>
    <w:rsid w:val="00FB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782"/>
    <w:pPr>
      <w:spacing w:after="200" w:line="276" w:lineRule="auto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40BA2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840BA2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840BA2"/>
    <w:rPr>
      <w:rFonts w:ascii="Arial" w:hAnsi="Arial" w:cs="Arial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840BA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40BA2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840BA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40BA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840BA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99"/>
    <w:qFormat/>
    <w:rsid w:val="003E1754"/>
    <w:pPr>
      <w:ind w:left="720"/>
      <w:contextualSpacing/>
    </w:pPr>
  </w:style>
  <w:style w:type="paragraph" w:customStyle="1" w:styleId="Standard">
    <w:name w:val="Standard"/>
    <w:uiPriority w:val="99"/>
    <w:rsid w:val="00C774FA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paragraph" w:customStyle="1" w:styleId="Intestazione1">
    <w:name w:val="Intestazione1"/>
    <w:basedOn w:val="Standard"/>
    <w:uiPriority w:val="99"/>
    <w:rsid w:val="00C774FA"/>
    <w:pPr>
      <w:tabs>
        <w:tab w:val="center" w:pos="4819"/>
        <w:tab w:val="right" w:pos="9638"/>
      </w:tabs>
    </w:pPr>
  </w:style>
  <w:style w:type="character" w:customStyle="1" w:styleId="fontstyle21">
    <w:name w:val="fontstyle21"/>
    <w:basedOn w:val="Carpredefinitoparagrafo"/>
    <w:uiPriority w:val="99"/>
    <w:rsid w:val="00DC4E3A"/>
    <w:rPr>
      <w:rFonts w:ascii="TimesNewRomanPSMT" w:hAnsi="TimesNewRomanPSMT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E832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E73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rigatasassari.edu.it/" TargetMode="External"/><Relationship Id="rId13" Type="http://schemas.openxmlformats.org/officeDocument/2006/relationships/hyperlink" Target="http://www.icbrigatasassari.edu.it/richiesta-notifica-comunicazioni-riservate-genitor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brigatasassari.edu.i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brigatasassari.edu.it/richiesta-notifica-comunicazioni-riservate-genitor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cbrigatasassar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brigatasassari.edu.it/richiesta-notifica-comunicazioni-riservate-genitor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%201\AppData\Roaming\Microsoft\Templates\Pr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Prot.dotx</Template>
  <TotalTime>1</TotalTime>
  <Pages>1</Pages>
  <Words>240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Nuovo</cp:lastModifiedBy>
  <cp:revision>2</cp:revision>
  <cp:lastPrinted>2019-09-10T09:18:00Z</cp:lastPrinted>
  <dcterms:created xsi:type="dcterms:W3CDTF">2020-02-17T17:00:00Z</dcterms:created>
  <dcterms:modified xsi:type="dcterms:W3CDTF">2020-02-17T17:00:00Z</dcterms:modified>
</cp:coreProperties>
</file>